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E3C7B" w14:textId="7D95650C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</w:t>
      </w:r>
      <w:r w:rsidR="00F5637B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6752898C" wp14:editId="6473BA5D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tbl>
      <w:tblPr>
        <w:tblpPr w:leftFromText="180" w:rightFromText="180" w:vertAnchor="text" w:horzAnchor="margin" w:tblpXSpec="right" w:tblpY="183"/>
        <w:tblW w:w="0" w:type="auto"/>
        <w:tblLook w:val="04A0" w:firstRow="1" w:lastRow="0" w:firstColumn="1" w:lastColumn="0" w:noHBand="0" w:noVBand="1"/>
      </w:tblPr>
      <w:tblGrid>
        <w:gridCol w:w="4401"/>
        <w:gridCol w:w="4401"/>
      </w:tblGrid>
      <w:tr w:rsidR="00F5637B" w:rsidRPr="00062C8D" w14:paraId="6044F240" w14:textId="77777777" w:rsidTr="00F5637B">
        <w:trPr>
          <w:trHeight w:val="1377"/>
        </w:trPr>
        <w:tc>
          <w:tcPr>
            <w:tcW w:w="4401" w:type="dxa"/>
          </w:tcPr>
          <w:p w14:paraId="4478903C" w14:textId="77777777" w:rsidR="00F5637B" w:rsidRPr="00062C8D" w:rsidRDefault="00F5637B" w:rsidP="00F5637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604234D2" w14:textId="77777777" w:rsidR="00F5637B" w:rsidRPr="00062C8D" w:rsidRDefault="00F5637B" w:rsidP="00F5637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 xml:space="preserve"> ΠΑΙΔΕΙΑΣ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66F15320" w14:textId="77777777" w:rsidR="00F5637B" w:rsidRPr="00062C8D" w:rsidRDefault="00F5637B" w:rsidP="00F5637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530ECF9C" w14:textId="77777777" w:rsidR="00F5637B" w:rsidRPr="00062C8D" w:rsidRDefault="00F5637B" w:rsidP="00F5637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7A3F7D78" w14:textId="77777777" w:rsidR="00F5637B" w:rsidRPr="00062C8D" w:rsidRDefault="00F5637B" w:rsidP="00F5637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70BD50B6" w14:textId="77777777" w:rsidR="00F5637B" w:rsidRPr="00062C8D" w:rsidRDefault="00F5637B" w:rsidP="00F5637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29CE5A84" w14:textId="77777777" w:rsidR="00F5637B" w:rsidRPr="00062C8D" w:rsidRDefault="00F5637B" w:rsidP="00F5637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401" w:type="dxa"/>
          </w:tcPr>
          <w:p w14:paraId="6C73524B" w14:textId="77777777" w:rsidR="00F5637B" w:rsidRPr="00062C8D" w:rsidRDefault="00F5637B" w:rsidP="00F5637B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1F28E702" w14:textId="09EB20DF" w:rsidR="00F5637B" w:rsidRPr="00062C8D" w:rsidRDefault="00F5637B" w:rsidP="00F5637B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0E27A0">
              <w:rPr>
                <w:rFonts w:asciiTheme="minorHAnsi" w:hAnsiTheme="minorHAnsi" w:cs="Times New Roman"/>
                <w:b/>
              </w:rPr>
              <w:t>3-2-2023</w:t>
            </w:r>
          </w:p>
          <w:p w14:paraId="7F32F098" w14:textId="687D5A0D" w:rsidR="00F5637B" w:rsidRPr="00062C8D" w:rsidRDefault="00F5637B" w:rsidP="00F5637B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</w:t>
            </w:r>
            <w:r>
              <w:rPr>
                <w:rFonts w:asciiTheme="minorHAnsi" w:hAnsiTheme="minorHAnsi" w:cs="Times New Roman"/>
                <w:b/>
              </w:rPr>
              <w:t>.</w:t>
            </w:r>
            <w:r w:rsidR="00160770">
              <w:rPr>
                <w:rFonts w:asciiTheme="minorHAnsi" w:hAnsiTheme="minorHAnsi" w:cs="Times New Roman"/>
                <w:b/>
              </w:rPr>
              <w:t>63</w:t>
            </w:r>
            <w:bookmarkStart w:id="0" w:name="_GoBack"/>
            <w:bookmarkEnd w:id="0"/>
          </w:p>
        </w:tc>
      </w:tr>
    </w:tbl>
    <w:p w14:paraId="35E32E4D" w14:textId="47C47D6F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</w:p>
    <w:p w14:paraId="11338B06" w14:textId="62195F74" w:rsidR="00036389" w:rsidRPr="00062C8D" w:rsidRDefault="00832392" w:rsidP="00F5637B">
      <w:pPr>
        <w:pStyle w:val="20"/>
        <w:tabs>
          <w:tab w:val="left" w:pos="0"/>
          <w:tab w:val="left" w:pos="180"/>
        </w:tabs>
        <w:ind w:left="5760"/>
        <w:jc w:val="both"/>
        <w:rPr>
          <w:rFonts w:asciiTheme="minorHAnsi" w:hAnsiTheme="minorHAnsi" w:cs="Times New Roman"/>
          <w:b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>Υ Π Ο Δ</w:t>
      </w: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6653A5FE" w14:textId="77777777" w:rsidTr="00AE77A8">
        <w:trPr>
          <w:trHeight w:val="271"/>
        </w:trPr>
        <w:tc>
          <w:tcPr>
            <w:tcW w:w="542" w:type="dxa"/>
          </w:tcPr>
          <w:p w14:paraId="01691A0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38177460" w14:textId="7FA0122D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76D862CF" w14:textId="191B11AE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</w:t>
            </w:r>
            <w:r w:rsidR="000E2C54">
              <w:rPr>
                <w:rFonts w:asciiTheme="minorHAnsi" w:hAnsiTheme="minorHAnsi" w:cs="Times New Roman"/>
                <w:b/>
              </w:rPr>
              <w:t>1</w:t>
            </w:r>
            <w:r w:rsidR="000E2C54" w:rsidRPr="000E2C54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0E2C54">
              <w:rPr>
                <w:rFonts w:asciiTheme="minorHAnsi" w:hAnsiTheme="minorHAnsi" w:cs="Times New Roman"/>
                <w:b/>
              </w:rPr>
              <w:t xml:space="preserve"> ΓΕΛ ΚΑΛΥΒΙΩΝ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       </w:t>
            </w:r>
          </w:p>
        </w:tc>
      </w:tr>
      <w:tr w:rsidR="002A7CFA" w:rsidRPr="00062C8D" w14:paraId="6AA0027E" w14:textId="77777777" w:rsidTr="00AE77A8">
        <w:trPr>
          <w:trHeight w:val="458"/>
        </w:trPr>
        <w:tc>
          <w:tcPr>
            <w:tcW w:w="542" w:type="dxa"/>
          </w:tcPr>
          <w:p w14:paraId="3213F8C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433C05F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70BECC5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62B23B76" w14:textId="1C04E09B" w:rsidR="00966FF2" w:rsidRPr="00062C8D" w:rsidRDefault="000E27A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ΚΑΛΑΜΑΤΑ ΜΟΝΟΗΜΕΡΗ ΕΚΔΡΟΜΗ ΣΤΙΣ 17-2-2023</w:t>
            </w:r>
          </w:p>
        </w:tc>
      </w:tr>
      <w:tr w:rsidR="002A7CFA" w:rsidRPr="00062C8D" w14:paraId="18E8D61A" w14:textId="77777777" w:rsidTr="00AE77A8">
        <w:trPr>
          <w:trHeight w:val="458"/>
        </w:trPr>
        <w:tc>
          <w:tcPr>
            <w:tcW w:w="542" w:type="dxa"/>
          </w:tcPr>
          <w:p w14:paraId="178C99C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07F53B3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65EE975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0D30819B" w14:textId="0ACAA18F" w:rsidR="00966FF2" w:rsidRPr="00062C8D" w:rsidRDefault="000E27A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20 ΜΑΘΗΤΕΣ ΚΑΙ 2 ΚΑΘΗΓΗΤΕΣ</w:t>
            </w:r>
          </w:p>
        </w:tc>
      </w:tr>
      <w:tr w:rsidR="002A7CFA" w:rsidRPr="00062C8D" w14:paraId="73BAC3F5" w14:textId="77777777" w:rsidTr="00AE77A8">
        <w:trPr>
          <w:trHeight w:val="458"/>
        </w:trPr>
        <w:tc>
          <w:tcPr>
            <w:tcW w:w="542" w:type="dxa"/>
          </w:tcPr>
          <w:p w14:paraId="376A5F2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06D19F2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32D4882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1E77C484" w14:textId="40FE37BF" w:rsidR="00966FF2" w:rsidRPr="00062C8D" w:rsidRDefault="000E2C5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ΜΙΣΘΩΜΕΝΟ ΛΕΩΦΟΡΕΙΟ</w:t>
            </w:r>
            <w:r w:rsidR="00C963BF">
              <w:rPr>
                <w:rFonts w:asciiTheme="minorHAnsi" w:hAnsiTheme="minorHAnsi" w:cs="Times New Roman"/>
                <w:b/>
              </w:rPr>
              <w:t xml:space="preserve"> ΤΕΛΕΥΤΑΙΑΣ ΤΕΧΝΟΛΟΓΙΑΣ ΔΙΑΘΕΣΙΜΟ ΑΠΟΚΛΕΙΣΤΙΚΑ ΓΙΑ ΤΟ ΣΧΟΛΕΙΟ ΜΑΣ ΣΕ ΟΛΗ ΤΗ ΔΙΑΡΚΕΙΑ ΤΗΣ ΕΚΔΡΟΜΗΣ</w:t>
            </w:r>
          </w:p>
        </w:tc>
      </w:tr>
      <w:tr w:rsidR="002A7CFA" w:rsidRPr="00062C8D" w14:paraId="202A985D" w14:textId="77777777" w:rsidTr="00AE77A8">
        <w:trPr>
          <w:trHeight w:val="933"/>
        </w:trPr>
        <w:tc>
          <w:tcPr>
            <w:tcW w:w="542" w:type="dxa"/>
          </w:tcPr>
          <w:p w14:paraId="5EFC7D3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175BD64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3938704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45394C9B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423CC235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2FF3344F" w14:textId="4137C4B0" w:rsidR="00966FF2" w:rsidRPr="00062C8D" w:rsidRDefault="000E27A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ΟΧΙ</w:t>
            </w:r>
          </w:p>
        </w:tc>
      </w:tr>
      <w:tr w:rsidR="002A7CFA" w:rsidRPr="00062C8D" w14:paraId="560824FD" w14:textId="77777777" w:rsidTr="00AE77A8">
        <w:trPr>
          <w:trHeight w:val="458"/>
        </w:trPr>
        <w:tc>
          <w:tcPr>
            <w:tcW w:w="542" w:type="dxa"/>
          </w:tcPr>
          <w:p w14:paraId="1D23DD3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03EA27A7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48FFECA3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1D26012F" w14:textId="3C3341D1" w:rsidR="00966FF2" w:rsidRPr="00062C8D" w:rsidRDefault="000E27A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ΟΧΙ</w:t>
            </w:r>
          </w:p>
        </w:tc>
      </w:tr>
      <w:tr w:rsidR="002A7CFA" w:rsidRPr="00062C8D" w14:paraId="2049B07F" w14:textId="77777777" w:rsidTr="00AE77A8">
        <w:trPr>
          <w:trHeight w:val="458"/>
        </w:trPr>
        <w:tc>
          <w:tcPr>
            <w:tcW w:w="542" w:type="dxa"/>
          </w:tcPr>
          <w:p w14:paraId="117FF19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746465CD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4AA266E7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53528874" w14:textId="3910371D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044BDC0" w14:textId="77777777" w:rsidTr="00AE77A8">
        <w:trPr>
          <w:trHeight w:val="458"/>
        </w:trPr>
        <w:tc>
          <w:tcPr>
            <w:tcW w:w="542" w:type="dxa"/>
          </w:tcPr>
          <w:p w14:paraId="4604B04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3CEAAFB0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1262D95E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7539AA3C" w14:textId="43ABBD4C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64A6B52E" w14:textId="77777777" w:rsidTr="00AE77A8">
        <w:trPr>
          <w:trHeight w:val="458"/>
        </w:trPr>
        <w:tc>
          <w:tcPr>
            <w:tcW w:w="542" w:type="dxa"/>
          </w:tcPr>
          <w:p w14:paraId="283055A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6151C406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18D9FF69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7E2821D4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0D8E40A6" w14:textId="77777777" w:rsidTr="00AE77A8">
        <w:trPr>
          <w:trHeight w:val="458"/>
        </w:trPr>
        <w:tc>
          <w:tcPr>
            <w:tcW w:w="542" w:type="dxa"/>
          </w:tcPr>
          <w:p w14:paraId="6A81869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061549BE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79BAAD4D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0997546B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177E03D6" w14:textId="77777777" w:rsidTr="00AE77A8">
        <w:trPr>
          <w:trHeight w:val="458"/>
        </w:trPr>
        <w:tc>
          <w:tcPr>
            <w:tcW w:w="542" w:type="dxa"/>
          </w:tcPr>
          <w:p w14:paraId="2552E77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78876F50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7EC64625" w14:textId="0EECE803" w:rsidR="00966FF2" w:rsidRPr="00062C8D" w:rsidRDefault="000E27A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9 ΦΕΒΡΟΥΑΡΙΟΥ ΚΑΙ ΩΡΑ 12:00΄</w:t>
            </w:r>
          </w:p>
        </w:tc>
      </w:tr>
      <w:tr w:rsidR="002A7CFA" w:rsidRPr="00062C8D" w14:paraId="057D3BCC" w14:textId="77777777" w:rsidTr="00AE77A8">
        <w:trPr>
          <w:trHeight w:val="288"/>
        </w:trPr>
        <w:tc>
          <w:tcPr>
            <w:tcW w:w="542" w:type="dxa"/>
          </w:tcPr>
          <w:p w14:paraId="5865EF1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5992816D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647C094A" w14:textId="5CB6D046" w:rsidR="00966FF2" w:rsidRPr="00062C8D" w:rsidRDefault="000E27A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9 ΦΕΒΡΟΥΑΡΙΟΥ ΚΑΙ ΩΡΑ 12:00΄</w:t>
            </w:r>
          </w:p>
        </w:tc>
      </w:tr>
    </w:tbl>
    <w:p w14:paraId="306BA168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2E3F6ED2" w14:textId="3C49DBAD" w:rsidR="00540932" w:rsidRPr="00062C8D" w:rsidRDefault="005E53B6" w:rsidP="00952988">
      <w:pPr>
        <w:pStyle w:val="20"/>
        <w:tabs>
          <w:tab w:val="left" w:pos="0"/>
          <w:tab w:val="left" w:pos="180"/>
          <w:tab w:val="left" w:pos="7464"/>
          <w:tab w:val="right" w:pos="9404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 xml:space="preserve">      </w:t>
      </w:r>
      <w:r w:rsidR="007E7254"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 xml:space="preserve">στο σχολείο </w:t>
      </w:r>
    </w:p>
    <w:p w14:paraId="528B279C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64E4FC37" w14:textId="77777777" w:rsidR="00907F34" w:rsidRDefault="00907F3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5120666A" w14:textId="77777777" w:rsidR="00907F34" w:rsidRDefault="00907F34" w:rsidP="00907F34">
      <w:r w:rsidRPr="006E662A">
        <w:rPr>
          <w:b/>
          <w:bCs/>
        </w:rPr>
        <w:t>ΑΠΑΙΤΟΥΜΕΝΑ ΚΑΙ ΚΡΙΤΗΡΙΑ ΕΠΙΛΟΓΗΣ</w:t>
      </w:r>
      <w:r>
        <w:t xml:space="preserve"> </w:t>
      </w:r>
    </w:p>
    <w:p w14:paraId="6305BECE" w14:textId="77777777" w:rsidR="00907F34" w:rsidRDefault="00907F34" w:rsidP="00907F34">
      <w:pPr>
        <w:pStyle w:val="a7"/>
        <w:numPr>
          <w:ilvl w:val="0"/>
          <w:numId w:val="5"/>
        </w:numPr>
        <w:rPr>
          <w:lang w:val="el-GR"/>
        </w:rPr>
      </w:pPr>
      <w:r w:rsidRPr="00D414D3">
        <w:rPr>
          <w:lang w:val="el-GR"/>
        </w:rPr>
        <w:t xml:space="preserve">Μεταφορικό μέσον:κλιματιζόμενα τουριστικά λεωφορεία στην αποκλειστική διάθεση του σχολείου μας σε όλη τη διάρκεια της εκδρομής.Τα λεωφορεία να διαθέτουν όλες </w:t>
      </w:r>
      <w:r>
        <w:rPr>
          <w:lang w:val="el-GR"/>
        </w:rPr>
        <w:t xml:space="preserve">τις προβλεπόμενες από την κείμενη ελληνική νομοθεσία προδιαγραφές (έγγραφα καταλληλότητας των οχημάτων,επαγγελματική άδεια οδήγησης,ελαστικά σε καλή </w:t>
      </w:r>
      <w:r>
        <w:rPr>
          <w:lang w:val="el-GR"/>
        </w:rPr>
        <w:lastRenderedPageBreak/>
        <w:t>κατάσταση κ.λπ) καθώς και τις προϋποθέσεις ασφαλείας για μετακίνηση μαθητών (ζώνες ασφαλείας ,έμπειροι οδηγοί κ.λπ)</w:t>
      </w:r>
    </w:p>
    <w:p w14:paraId="42D27830" w14:textId="77777777" w:rsidR="00907F34" w:rsidRDefault="00907F34" w:rsidP="00907F34">
      <w:pPr>
        <w:pStyle w:val="a7"/>
        <w:numPr>
          <w:ilvl w:val="0"/>
          <w:numId w:val="5"/>
        </w:numPr>
        <w:rPr>
          <w:lang w:val="el-GR"/>
        </w:rPr>
      </w:pPr>
      <w:r>
        <w:rPr>
          <w:lang w:val="el-GR"/>
        </w:rPr>
        <w:t>Δωρεάν συμμετοχή των συνοδών καθηγητών</w:t>
      </w:r>
    </w:p>
    <w:p w14:paraId="10D9D35B" w14:textId="77777777" w:rsidR="00907F34" w:rsidRPr="00565586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Υποχρεωτική κατάθεση ασφαλιστικής ενημερότητας σε ισχύ και υποβολή υπεύθυνης δήλωσης ότι το ταξιδιωτικό γραφείο διαθέτει το ειδικό σήμα λειτουργίας του ΕΟΤ σε ισχύ.</w:t>
      </w:r>
    </w:p>
    <w:p w14:paraId="0F8E0EEC" w14:textId="77777777" w:rsidR="00907F34" w:rsidRPr="00565586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Ασφάλιση Ευθύνης Διοργανωτή και φορολογική ενημερότητα</w:t>
      </w:r>
    </w:p>
    <w:p w14:paraId="57DF2470" w14:textId="77777777" w:rsidR="00907F34" w:rsidRPr="00565586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Βεβαίωση μη πτωχεύσεως από το Πρωτοδικείο</w:t>
      </w:r>
    </w:p>
    <w:p w14:paraId="2685B913" w14:textId="77777777" w:rsidR="00907F34" w:rsidRPr="00565586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Συμβόλαιο ομαδικής και ατομικής ασφάλισης όλων των μετακινούμενων εκπαιδευτικών και μαθητών με επισυναπτόμενο αναλυτικό πίνακα υποχρεωτικά στην προσφορά.</w:t>
      </w:r>
    </w:p>
    <w:p w14:paraId="7319E651" w14:textId="77777777" w:rsidR="00907F34" w:rsidRPr="00565586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Ασφάλιση για ιατροφαρμακευτική περίθαλψη και γενικά κάλυψη εξόδων σε περίπτωση ατυχήματος ή ασθένειας</w:t>
      </w:r>
    </w:p>
    <w:p w14:paraId="43A59827" w14:textId="77777777" w:rsidR="00907F34" w:rsidRPr="006E662A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Υ.Δ. ότι το Πρακτορείο αποδέχεται,κατόπιν συμφωνίας,αλλαγή της προβλεπόμενης ημερομηνίας πραγματοποίησης της εκδρομής και επιστροφής όλων των χρημάτων σε περίπτωση μη πραγματοποίησης της εκδρομής λόγω ανωτέρας βίας,π.χ.φυσικές καταστροφές,εκλογές,πανδημία,κ.λπ</w:t>
      </w:r>
    </w:p>
    <w:p w14:paraId="42CAEB35" w14:textId="77777777" w:rsidR="00907F34" w:rsidRPr="006E662A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Εγγυητική επιστολή τραπέζης 1.000 ευρώ που κατατίθεται με την προσφορά και αποδοχή ποινικής ρήτρας σε περίπτωση αθέτησης των όρων του συμβολαίου.</w:t>
      </w:r>
    </w:p>
    <w:p w14:paraId="1BCE60B3" w14:textId="77777777" w:rsidR="00907F34" w:rsidRPr="006E662A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Θα ληφθούν ΥΠΟΨΗ μόνο όσες προσφορές πληρούν στο απόλυτο τις ως άνω προδιαγραφές.</w:t>
      </w:r>
    </w:p>
    <w:p w14:paraId="576060F5" w14:textId="77777777" w:rsidR="00907F34" w:rsidRPr="006E662A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Για τις παραπάνω υπηρεσίες ζητείται η τελική συνολική τιμή  ανά μαθητή/τρια συμπεριλαμβανομένου Φ.Π.Α. και όλων των φόρων,κ.ο.κ,καθώς και έκδοση απόδειξης ανά μαθητή/τρια.</w:t>
      </w:r>
    </w:p>
    <w:p w14:paraId="27747E1B" w14:textId="2F4CCA9F" w:rsidR="00907F34" w:rsidRPr="006E662A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 xml:space="preserve">Εκδήλωση ενδιαφέροντος μέχρι </w:t>
      </w:r>
      <w:r w:rsidR="000E27A0">
        <w:rPr>
          <w:lang w:val="el-GR"/>
        </w:rPr>
        <w:t>9 ΦΕΒΡΟΥΑΡΙΟΥ ΚΑΙ ΩΡΑ 12:00</w:t>
      </w:r>
    </w:p>
    <w:p w14:paraId="3B16A940" w14:textId="77777777" w:rsidR="00907F34" w:rsidRPr="006E662A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Οι προσφορές γίνονται δεκτές σε κλειστό φάκελο και όχι με ηλεκτρονικό ταχυδρομείο</w:t>
      </w:r>
    </w:p>
    <w:p w14:paraId="5F1DE779" w14:textId="748F8D29" w:rsidR="00F5637B" w:rsidRDefault="00907F34" w:rsidP="00907F34">
      <w:r>
        <w:t xml:space="preserve">                                                                                          </w:t>
      </w:r>
      <w:r w:rsidR="00F5637B">
        <w:t>Ο Διευθυντής</w:t>
      </w:r>
    </w:p>
    <w:p w14:paraId="42274D3D" w14:textId="54DBDB1F" w:rsidR="00F5637B" w:rsidRDefault="00F5637B" w:rsidP="00907F34">
      <w:r>
        <w:t xml:space="preserve">                                                                                Γεράσιμος     Παναγιώτης  </w:t>
      </w:r>
    </w:p>
    <w:p w14:paraId="6F67D51D" w14:textId="35281E44" w:rsidR="00907F34" w:rsidRDefault="00907F34" w:rsidP="00907F34">
      <w:r w:rsidRPr="006E662A">
        <w:t xml:space="preserve"> </w:t>
      </w:r>
    </w:p>
    <w:p w14:paraId="7D67A3B5" w14:textId="77777777" w:rsidR="00907F34" w:rsidRDefault="00907F34" w:rsidP="00907F34"/>
    <w:p w14:paraId="0C003F6F" w14:textId="1172118D" w:rsidR="00907F34" w:rsidRPr="006E662A" w:rsidRDefault="00907F34" w:rsidP="00907F34">
      <w:r>
        <w:t xml:space="preserve">                                                                                   </w:t>
      </w:r>
    </w:p>
    <w:p w14:paraId="3F7B63CA" w14:textId="5430882D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F0731" w14:textId="77777777" w:rsidR="009A3963" w:rsidRDefault="009A3963" w:rsidP="00F5637B">
      <w:r>
        <w:separator/>
      </w:r>
    </w:p>
  </w:endnote>
  <w:endnote w:type="continuationSeparator" w:id="0">
    <w:p w14:paraId="5BEDE422" w14:textId="77777777" w:rsidR="009A3963" w:rsidRDefault="009A3963" w:rsidP="00F5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16F34" w14:textId="77777777" w:rsidR="009A3963" w:rsidRDefault="009A3963" w:rsidP="00F5637B">
      <w:r>
        <w:separator/>
      </w:r>
    </w:p>
  </w:footnote>
  <w:footnote w:type="continuationSeparator" w:id="0">
    <w:p w14:paraId="4DA17FFB" w14:textId="77777777" w:rsidR="009A3963" w:rsidRDefault="009A3963" w:rsidP="00F56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FA146C"/>
    <w:multiLevelType w:val="hybridMultilevel"/>
    <w:tmpl w:val="47A272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72C50"/>
    <w:rsid w:val="000A2E56"/>
    <w:rsid w:val="000D1BDE"/>
    <w:rsid w:val="000E27A0"/>
    <w:rsid w:val="000E2C54"/>
    <w:rsid w:val="00102063"/>
    <w:rsid w:val="0015698C"/>
    <w:rsid w:val="00160770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3E3C86"/>
    <w:rsid w:val="00410BF1"/>
    <w:rsid w:val="0048427B"/>
    <w:rsid w:val="00491BB9"/>
    <w:rsid w:val="00497B0E"/>
    <w:rsid w:val="004F52E5"/>
    <w:rsid w:val="00513783"/>
    <w:rsid w:val="005238EC"/>
    <w:rsid w:val="00540932"/>
    <w:rsid w:val="00561055"/>
    <w:rsid w:val="005D2DB1"/>
    <w:rsid w:val="005E53B6"/>
    <w:rsid w:val="005E5891"/>
    <w:rsid w:val="006239A2"/>
    <w:rsid w:val="0064423C"/>
    <w:rsid w:val="00686B8C"/>
    <w:rsid w:val="006A4F47"/>
    <w:rsid w:val="006D17BC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86D1C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07F34"/>
    <w:rsid w:val="009144DB"/>
    <w:rsid w:val="00937C65"/>
    <w:rsid w:val="00952988"/>
    <w:rsid w:val="009618A5"/>
    <w:rsid w:val="00966FF2"/>
    <w:rsid w:val="00975F73"/>
    <w:rsid w:val="0099198D"/>
    <w:rsid w:val="009A396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963BF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55D10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5637B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C49E7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rsid w:val="00907F34"/>
    <w:pPr>
      <w:spacing w:after="240" w:line="276" w:lineRule="auto"/>
      <w:ind w:left="720"/>
      <w:contextualSpacing/>
    </w:pPr>
    <w:rPr>
      <w:lang w:val="en-US" w:eastAsia="en-US"/>
    </w:rPr>
  </w:style>
  <w:style w:type="paragraph" w:styleId="a8">
    <w:name w:val="header"/>
    <w:basedOn w:val="a"/>
    <w:link w:val="Char0"/>
    <w:unhideWhenUsed/>
    <w:rsid w:val="00F5637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rsid w:val="00F5637B"/>
    <w:rPr>
      <w:sz w:val="24"/>
      <w:szCs w:val="24"/>
    </w:rPr>
  </w:style>
  <w:style w:type="paragraph" w:styleId="a9">
    <w:name w:val="footer"/>
    <w:basedOn w:val="a"/>
    <w:link w:val="Char1"/>
    <w:unhideWhenUsed/>
    <w:rsid w:val="00F5637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rsid w:val="00F563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0</TotalTime>
  <Pages>2</Pages>
  <Words>592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gel1kal</cp:lastModifiedBy>
  <cp:revision>2</cp:revision>
  <cp:lastPrinted>2014-01-07T11:46:00Z</cp:lastPrinted>
  <dcterms:created xsi:type="dcterms:W3CDTF">2023-02-03T09:10:00Z</dcterms:created>
  <dcterms:modified xsi:type="dcterms:W3CDTF">2023-02-03T09:10:00Z</dcterms:modified>
</cp:coreProperties>
</file>